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E" w:rsidRDefault="0044641E" w:rsidP="0044641E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 xml:space="preserve">: </w:t>
      </w:r>
      <w:proofErr w:type="spellStart"/>
      <w:r>
        <w:rPr>
          <w:rFonts w:ascii="Georgia" w:hAnsi="Georgia" w:cs="Georgia"/>
          <w:b/>
          <w:bCs/>
          <w:i/>
          <w:iCs/>
          <w:sz w:val="20"/>
          <w:szCs w:val="20"/>
        </w:rPr>
        <w:t>June</w:t>
      </w:r>
      <w:proofErr w:type="spellEnd"/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1 – 3, 2018 </w:t>
      </w:r>
      <w:r>
        <w:rPr>
          <w:b/>
          <w:bCs/>
        </w:rPr>
        <w:t xml:space="preserve">/ Дата: 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1 –3 Июня, 2018</w:t>
      </w:r>
    </w:p>
    <w:p w:rsidR="0044641E" w:rsidRPr="0044641E" w:rsidRDefault="0044641E" w:rsidP="0044641E">
      <w:pPr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Special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Guest</w:t>
      </w:r>
      <w:proofErr w:type="spellEnd"/>
      <w:r>
        <w:rPr>
          <w:b/>
          <w:bCs/>
          <w:sz w:val="20"/>
          <w:szCs w:val="20"/>
        </w:rPr>
        <w:t xml:space="preserve"> Room </w:t>
      </w:r>
      <w:proofErr w:type="spellStart"/>
      <w:r>
        <w:rPr>
          <w:b/>
          <w:bCs/>
          <w:sz w:val="20"/>
          <w:szCs w:val="20"/>
        </w:rPr>
        <w:t>Rate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Ormco </w:t>
      </w:r>
      <w:proofErr w:type="spellStart"/>
      <w:r>
        <w:rPr>
          <w:b/>
          <w:bCs/>
          <w:sz w:val="20"/>
          <w:szCs w:val="20"/>
        </w:rPr>
        <w:t>Forum</w:t>
      </w:r>
      <w:proofErr w:type="spellEnd"/>
      <w:r>
        <w:rPr>
          <w:b/>
          <w:bCs/>
          <w:sz w:val="20"/>
          <w:szCs w:val="20"/>
        </w:rPr>
        <w:t xml:space="preserve"> 2018 / Специальная цена для участников </w:t>
      </w:r>
      <w:proofErr w:type="spellStart"/>
      <w:r>
        <w:rPr>
          <w:sz w:val="20"/>
          <w:szCs w:val="20"/>
        </w:rPr>
        <w:t>Ормко</w:t>
      </w:r>
      <w:proofErr w:type="spellEnd"/>
      <w:r>
        <w:rPr>
          <w:sz w:val="20"/>
          <w:szCs w:val="20"/>
        </w:rPr>
        <w:t xml:space="preserve"> Форум 2018</w:t>
      </w:r>
    </w:p>
    <w:p w:rsidR="006C630C" w:rsidRPr="00A07475" w:rsidRDefault="006C630C" w:rsidP="006C630C">
      <w:pPr>
        <w:spacing w:after="0" w:line="240" w:lineRule="auto"/>
        <w:jc w:val="center"/>
        <w:rPr>
          <w:sz w:val="18"/>
          <w:szCs w:val="18"/>
        </w:rPr>
      </w:pPr>
    </w:p>
    <w:p w:rsidR="002A09E6" w:rsidRDefault="002A09E6" w:rsidP="006C630C">
      <w:pPr>
        <w:spacing w:after="0"/>
        <w:jc w:val="center"/>
        <w:rPr>
          <w:sz w:val="20"/>
          <w:szCs w:val="20"/>
        </w:rPr>
      </w:pPr>
      <w:r w:rsidRPr="008A3D4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Ormco </w:t>
      </w:r>
      <w:proofErr w:type="spellStart"/>
      <w:r w:rsidRPr="008A3D4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Forum</w:t>
      </w:r>
      <w:proofErr w:type="spellEnd"/>
      <w:r w:rsidRPr="008A3D4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 2018</w:t>
      </w:r>
    </w:p>
    <w:p w:rsidR="00596583" w:rsidRDefault="002A09E6" w:rsidP="006C630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proofErr w:type="spellStart"/>
      <w:r w:rsidRPr="008A3D43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June</w:t>
      </w:r>
      <w:proofErr w:type="spellEnd"/>
      <w:r w:rsidRPr="008A3D43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 1 – 3, 2018 / 1 –3 Июня, 2018 </w:t>
      </w:r>
    </w:p>
    <w:p w:rsidR="00596583" w:rsidRPr="00A07475" w:rsidRDefault="00596583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color w:val="000000"/>
          <w:sz w:val="18"/>
          <w:szCs w:val="18"/>
        </w:rPr>
      </w:pPr>
    </w:p>
    <w:p w:rsidR="002A09E6" w:rsidRPr="008A3D43" w:rsidRDefault="002A09E6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proofErr w:type="spellStart"/>
      <w:r w:rsidRPr="008A3D43">
        <w:rPr>
          <w:rFonts w:ascii="Georgia" w:hAnsi="Georgia" w:cs="Georgia"/>
          <w:b/>
          <w:bCs/>
          <w:color w:val="000000"/>
          <w:sz w:val="20"/>
          <w:szCs w:val="20"/>
        </w:rPr>
        <w:t>Deluxe</w:t>
      </w:r>
      <w:proofErr w:type="spell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Room / номер категории </w:t>
      </w:r>
      <w:r w:rsidRPr="008A3D43">
        <w:rPr>
          <w:rFonts w:ascii="Georgia" w:hAnsi="Georgia" w:cs="Georgia"/>
          <w:b/>
          <w:bCs/>
          <w:color w:val="000000"/>
          <w:sz w:val="20"/>
          <w:szCs w:val="20"/>
        </w:rPr>
        <w:t>Делюкс</w:t>
      </w:r>
    </w:p>
    <w:p w:rsidR="00F96028" w:rsidRPr="00A07475" w:rsidRDefault="00F96028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Default="00F96028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Выберите вариант размещения</w:t>
      </w:r>
      <w:r w:rsidR="00D001E3">
        <w:rPr>
          <w:rFonts w:ascii="Georgia" w:hAnsi="Georgia" w:cs="Georgia"/>
          <w:color w:val="000000"/>
          <w:sz w:val="20"/>
          <w:szCs w:val="20"/>
        </w:rPr>
        <w:t xml:space="preserve"> (выберите только 1 вариант)</w:t>
      </w:r>
      <w:r>
        <w:rPr>
          <w:rFonts w:ascii="Georgia" w:hAnsi="Georgia" w:cs="Georgia"/>
          <w:color w:val="000000"/>
          <w:sz w:val="20"/>
          <w:szCs w:val="20"/>
        </w:rPr>
        <w:t>:</w:t>
      </w:r>
    </w:p>
    <w:permStart w:id="1950222966" w:edGrp="everyone"/>
    <w:p w:rsidR="002A09E6" w:rsidRPr="008A3D43" w:rsidRDefault="005276C2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sdt>
        <w:sdtPr>
          <w:rPr>
            <w:rFonts w:ascii="Georgia" w:hAnsi="Georgia" w:cs="Georgia"/>
            <w:color w:val="000000"/>
          </w:rPr>
          <w:id w:val="11117835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6D">
            <w:rPr>
              <w:rFonts w:ascii="MS Gothic" w:eastAsia="MS Gothic" w:hAnsi="MS Gothic" w:cs="Georgia" w:hint="eastAsia"/>
              <w:color w:val="000000"/>
            </w:rPr>
            <w:t>☐</w:t>
          </w:r>
        </w:sdtContent>
      </w:sdt>
      <w:r>
        <w:rPr>
          <w:rFonts w:ascii="Georgia" w:hAnsi="Georgia" w:cs="Georgia"/>
          <w:color w:val="000000"/>
        </w:rPr>
        <w:t xml:space="preserve"> </w:t>
      </w:r>
      <w:permEnd w:id="1950222966"/>
      <w:r w:rsidR="002A09E6" w:rsidRPr="000811B4">
        <w:rPr>
          <w:rFonts w:ascii="Georgia" w:hAnsi="Georgia" w:cs="Georgia"/>
          <w:color w:val="000000"/>
          <w:sz w:val="20"/>
          <w:szCs w:val="20"/>
        </w:rPr>
        <w:t>Одноместное размещение (1 ночь) / single (1 night) – 12 500 rubles / рублей</w:t>
      </w:r>
    </w:p>
    <w:permStart w:id="1744858778" w:edGrp="everyone"/>
    <w:p w:rsidR="008A3D43" w:rsidRPr="008A3D43" w:rsidRDefault="005276C2" w:rsidP="002A09E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sdt>
        <w:sdtPr>
          <w:rPr>
            <w:rFonts w:ascii="Georgia" w:hAnsi="Georgia" w:cs="Georgia"/>
            <w:color w:val="000000"/>
          </w:rPr>
          <w:id w:val="1919445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E3D">
            <w:rPr>
              <w:rFonts w:ascii="MS Gothic" w:eastAsia="MS Gothic" w:hAnsi="MS Gothic" w:cs="Georgia" w:hint="eastAsia"/>
              <w:color w:val="000000"/>
            </w:rPr>
            <w:t>☐</w:t>
          </w:r>
        </w:sdtContent>
      </w:sdt>
      <w:r>
        <w:rPr>
          <w:rFonts w:ascii="Georgia" w:hAnsi="Georgia" w:cs="Georgia"/>
          <w:color w:val="000000"/>
        </w:rPr>
        <w:t xml:space="preserve"> </w:t>
      </w:r>
      <w:permEnd w:id="1744858778"/>
      <w:r w:rsidR="002A09E6" w:rsidRPr="000811B4">
        <w:rPr>
          <w:rFonts w:ascii="Georgia" w:hAnsi="Georgia" w:cs="Georgia"/>
          <w:color w:val="000000"/>
          <w:sz w:val="20"/>
          <w:szCs w:val="20"/>
        </w:rPr>
        <w:t>Двухместное размещение</w:t>
      </w:r>
      <w:bookmarkStart w:id="0" w:name="_GoBack"/>
      <w:bookmarkEnd w:id="0"/>
      <w:r w:rsidR="002A09E6" w:rsidRPr="000811B4">
        <w:rPr>
          <w:rFonts w:ascii="Georgia" w:hAnsi="Georgia" w:cs="Georgia"/>
          <w:color w:val="000000"/>
          <w:sz w:val="20"/>
          <w:szCs w:val="20"/>
        </w:rPr>
        <w:t xml:space="preserve"> (1 ночь) / double (1 night) – 14 500 rubles / рублей</w:t>
      </w:r>
    </w:p>
    <w:p w:rsidR="008A3D43" w:rsidRPr="00A07475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2A09E6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  <w:lang w:val="en-US"/>
        </w:rPr>
      </w:pPr>
      <w:r w:rsidRPr="008A3D43">
        <w:rPr>
          <w:rFonts w:ascii="Georgia" w:hAnsi="Georgia" w:cs="Georgia"/>
          <w:b/>
          <w:bCs/>
          <w:color w:val="000000"/>
          <w:sz w:val="16"/>
          <w:szCs w:val="16"/>
          <w:lang w:val="en-US"/>
        </w:rPr>
        <w:t>The above rate is per room, per night, non-commissionable, including one/two Full Buffet breakfast and VAT (currently 18%)</w:t>
      </w:r>
    </w:p>
    <w:p w:rsidR="00596583" w:rsidRPr="002A09E6" w:rsidRDefault="002A09E6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</w:rPr>
      </w:pPr>
      <w:r w:rsidRPr="008A3D43">
        <w:rPr>
          <w:rFonts w:ascii="Georgia" w:hAnsi="Georgia" w:cs="Georgia"/>
          <w:b/>
          <w:bCs/>
          <w:color w:val="000000"/>
          <w:sz w:val="16"/>
          <w:szCs w:val="16"/>
        </w:rPr>
        <w:t>Вышеуказанная цена является ценой за номер, за ночь, является не комиссионной, включает один завтрак и НДС</w:t>
      </w:r>
      <w:r>
        <w:rPr>
          <w:rFonts w:ascii="Georgia" w:hAnsi="Georgia" w:cs="Georgia"/>
          <w:b/>
          <w:bCs/>
          <w:color w:val="000000"/>
          <w:sz w:val="16"/>
          <w:szCs w:val="16"/>
        </w:rPr>
        <w:t xml:space="preserve"> </w:t>
      </w:r>
      <w:r w:rsidRPr="008A3D43">
        <w:rPr>
          <w:rFonts w:ascii="Georgia" w:hAnsi="Georgia" w:cs="Georgia"/>
          <w:b/>
          <w:bCs/>
          <w:color w:val="000000"/>
          <w:sz w:val="16"/>
          <w:szCs w:val="16"/>
        </w:rPr>
        <w:t>(в настоящее время 18%)</w:t>
      </w:r>
    </w:p>
    <w:p w:rsidR="002A09E6" w:rsidRPr="008A3D43" w:rsidRDefault="002A09E6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W w:w="92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634"/>
      </w:tblGrid>
      <w:tr w:rsidR="008A3D43" w:rsidRPr="008A3D43" w:rsidTr="008A3D43">
        <w:trPr>
          <w:trHeight w:val="88"/>
        </w:trPr>
        <w:tc>
          <w:tcPr>
            <w:tcW w:w="4633" w:type="dxa"/>
          </w:tcPr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20"/>
                <w:szCs w:val="20"/>
              </w:rPr>
              <w:t>First Name / Имя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8A3D43" w:rsidRPr="008A3D43" w:rsidRDefault="00D001E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985588610"/>
                <w:placeholder>
                  <w:docPart w:val="DB827569ACC24A29AA44719CA8206405"/>
                </w:placeholder>
                <w:showingPlcHdr/>
                <w:text/>
              </w:sdtPr>
              <w:sdtContent>
                <w:permStart w:id="2098857947" w:edGrp="everyone"/>
                <w:r w:rsidR="00FF1E3D" w:rsidRPr="00FF1E3D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2098857947"/>
              </w:sdtContent>
            </w:sdt>
          </w:p>
        </w:tc>
        <w:tc>
          <w:tcPr>
            <w:tcW w:w="4633" w:type="dxa"/>
          </w:tcPr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Last Name / </w:t>
            </w:r>
            <w:r w:rsidR="008A3D43" w:rsidRPr="008A3D43">
              <w:rPr>
                <w:rFonts w:ascii="Georgia" w:hAnsi="Georgia" w:cs="Georgia"/>
                <w:color w:val="000000"/>
                <w:sz w:val="20"/>
                <w:szCs w:val="20"/>
              </w:rPr>
              <w:t>Фамилия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ermStart w:id="2016942384" w:edGrp="everyone"/>
          <w:p w:rsidR="00D001E3" w:rsidRPr="008A3D43" w:rsidRDefault="00D001E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1803116878"/>
                <w:placeholder>
                  <w:docPart w:val="824B3C26F12C4EC49AC0B27C27418B21"/>
                </w:placeholder>
                <w:showingPlcHdr/>
                <w:text/>
              </w:sdtPr>
              <w:sdtContent>
                <w:r w:rsidR="00FF1E3D" w:rsidRPr="00FF1E3D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</w:sdtContent>
            </w:sdt>
            <w:permEnd w:id="2016942384"/>
          </w:p>
        </w:tc>
      </w:tr>
      <w:tr w:rsidR="008A3D43" w:rsidRPr="008A3D43" w:rsidTr="008A3D43">
        <w:trPr>
          <w:trHeight w:val="80"/>
        </w:trPr>
        <w:tc>
          <w:tcPr>
            <w:tcW w:w="4633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Arrival date / Дата заезда 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ermStart w:id="858587526" w:edGrp="everyone"/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 w:cs="Georgia"/>
                  <w:color w:val="000000"/>
                  <w:sz w:val="18"/>
                  <w:szCs w:val="18"/>
                </w:rPr>
                <w:id w:val="28524012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B17C21">
                  <w:rPr>
                    <w:rStyle w:val="a7"/>
                    <w:bdr w:val="single" w:sz="4" w:space="0" w:color="auto"/>
                  </w:rPr>
                  <w:t>Место для ввода даты.</w:t>
                </w:r>
              </w:sdtContent>
            </w:sdt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</w:t>
            </w:r>
            <w:permEnd w:id="858587526"/>
          </w:p>
        </w:tc>
        <w:tc>
          <w:tcPr>
            <w:tcW w:w="4633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Departure date / Дата выезда 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 w:cs="Georgia"/>
                  <w:color w:val="000000"/>
                  <w:sz w:val="18"/>
                  <w:szCs w:val="18"/>
                </w:rPr>
                <w:id w:val="-10070557"/>
                <w:placeholder>
                  <w:docPart w:val="90099F69C0F045949AD2A0642A83BB7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permStart w:id="93719148" w:edGrp="everyone"/>
                <w:r w:rsidR="000811B4" w:rsidRPr="00B17C21">
                  <w:rPr>
                    <w:rStyle w:val="a7"/>
                    <w:bdr w:val="single" w:sz="4" w:space="0" w:color="auto"/>
                  </w:rPr>
                  <w:t>Место для ввода даты.</w:t>
                </w:r>
                <w:permEnd w:id="93719148"/>
              </w:sdtContent>
            </w:sdt>
          </w:p>
        </w:tc>
      </w:tr>
      <w:tr w:rsidR="008A3D43" w:rsidRPr="008A3D43" w:rsidTr="008A3D43">
        <w:trPr>
          <w:trHeight w:val="80"/>
        </w:trPr>
        <w:tc>
          <w:tcPr>
            <w:tcW w:w="9267" w:type="dxa"/>
            <w:gridSpan w:val="2"/>
          </w:tcPr>
          <w:p w:rsidR="00596583" w:rsidRDefault="0059658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Your preference / Ваше предпочтение</w:t>
            </w:r>
            <w:r w:rsidR="00D001E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01E3">
              <w:rPr>
                <w:rFonts w:ascii="Georgia" w:hAnsi="Georgia" w:cs="Georgia"/>
                <w:color w:val="000000"/>
                <w:sz w:val="20"/>
                <w:szCs w:val="20"/>
              </w:rPr>
              <w:t>(выберите только 1 вариант)</w:t>
            </w:r>
            <w:r w:rsidRPr="008A3D4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permStart w:id="1070936792" w:edGrp="everyone"/>
      <w:tr w:rsidR="008A3D43" w:rsidRPr="005276C2" w:rsidTr="008A3D43">
        <w:trPr>
          <w:trHeight w:val="80"/>
        </w:trPr>
        <w:tc>
          <w:tcPr>
            <w:tcW w:w="9267" w:type="dxa"/>
            <w:gridSpan w:val="2"/>
          </w:tcPr>
          <w:p w:rsidR="00F96028" w:rsidRPr="00F96028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lang w:val="en-US"/>
                </w:rPr>
                <w:id w:val="-122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1E3">
                  <w:rPr>
                    <w:rFonts w:ascii="MS Gothic" w:eastAsia="MS Gothic" w:hAnsi="MS Gothic" w:cs="Georgia" w:hint="eastAsia"/>
                    <w:color w:val="000000"/>
                    <w:lang w:val="en-US"/>
                  </w:rPr>
                  <w:t>☐</w:t>
                </w:r>
              </w:sdtContent>
            </w:sdt>
            <w:r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permEnd w:id="1070936792"/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Room with a king-sized bed /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Номер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с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одной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кроватью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ermStart w:id="1028151116" w:edGrp="everyone"/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lang w:val="en-US"/>
                </w:rPr>
                <w:id w:val="13433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1E3">
                  <w:rPr>
                    <w:rFonts w:ascii="MS Gothic" w:eastAsia="MS Gothic" w:hAnsi="MS Gothic" w:cs="Georgia" w:hint="eastAsia"/>
                    <w:color w:val="000000"/>
                    <w:lang w:val="en-US"/>
                  </w:rPr>
                  <w:t>☐</w:t>
                </w:r>
              </w:sdtContent>
            </w:sdt>
            <w:r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permEnd w:id="1028151116"/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Room with two standard beds /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Номер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с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двумя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кроватями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96583" w:rsidRPr="00F96028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Reservation is guaranteed by a credit card. Please complete the section below. </w:t>
      </w:r>
    </w:p>
    <w:p w:rsid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Бронирование должно быть гарантировано кредитной картой. Пожалуйста, заполните следующую форму. </w:t>
      </w: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>Credit Card type / Название кредитной карты</w:t>
      </w:r>
      <w:r w:rsidR="00A07475" w:rsidRPr="00A07475">
        <w:rPr>
          <w:rFonts w:ascii="Georgia" w:hAnsi="Georgia" w:cs="Georgia"/>
          <w:color w:val="000000"/>
          <w:sz w:val="20"/>
          <w:szCs w:val="20"/>
        </w:rPr>
        <w:t xml:space="preserve"> </w:t>
      </w:r>
      <w:permStart w:id="1077946868" w:edGrp="everyone"/>
      <w:sdt>
        <w:sdtPr>
          <w:rPr>
            <w:rFonts w:ascii="Georgia" w:hAnsi="Georgia" w:cs="Georgia"/>
            <w:color w:val="000000"/>
            <w:sz w:val="20"/>
            <w:szCs w:val="20"/>
          </w:rPr>
          <w:id w:val="-324746841"/>
          <w:placeholder>
            <w:docPart w:val="3915A62C4A004E7BAE3B9160BB77A618"/>
          </w:placeholder>
          <w:showingPlcHdr/>
          <w:text/>
        </w:sdtPr>
        <w:sdtContent>
          <w:r w:rsidR="000811B4" w:rsidRPr="00B17C21">
            <w:rPr>
              <w:rStyle w:val="a7"/>
              <w:bdr w:val="single" w:sz="4" w:space="0" w:color="auto"/>
            </w:rPr>
            <w:t>Место для ввода текста.</w:t>
          </w:r>
        </w:sdtContent>
      </w:sdt>
      <w:r w:rsidRPr="00596583">
        <w:rPr>
          <w:rFonts w:ascii="Georgia" w:hAnsi="Georgia" w:cs="Georgia"/>
          <w:color w:val="000000"/>
          <w:sz w:val="18"/>
          <w:szCs w:val="18"/>
        </w:rPr>
        <w:t xml:space="preserve"> </w:t>
      </w:r>
      <w:permEnd w:id="1077946868"/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Credit Card # / Номер кредитной карты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650873256"/>
          <w:placeholder>
            <w:docPart w:val="1C123BF2A13A42FAA67A769B7B16A464"/>
          </w:placeholder>
          <w:showingPlcHdr/>
          <w:text/>
        </w:sdtPr>
        <w:sdtContent>
          <w:permStart w:id="1747940105" w:edGrp="everyone"/>
          <w:r w:rsidR="00A07475" w:rsidRPr="00B17C21">
            <w:rPr>
              <w:rStyle w:val="a7"/>
              <w:bdr w:val="single" w:sz="4" w:space="0" w:color="auto"/>
            </w:rPr>
            <w:t>Место для ввода текста.</w:t>
          </w:r>
          <w:permEnd w:id="1747940105"/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276C2">
        <w:rPr>
          <w:rFonts w:ascii="Georgia" w:hAnsi="Georgia" w:cs="Georgia"/>
          <w:color w:val="000000"/>
          <w:sz w:val="18"/>
          <w:szCs w:val="18"/>
          <w:lang w:val="en-US"/>
        </w:rPr>
        <w:t>Expiration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5276C2">
        <w:rPr>
          <w:rFonts w:ascii="Georgia" w:hAnsi="Georgia" w:cs="Georgia"/>
          <w:color w:val="000000"/>
          <w:sz w:val="18"/>
          <w:szCs w:val="18"/>
          <w:lang w:val="en-US"/>
        </w:rPr>
        <w:t>Date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/ </w:t>
      </w:r>
      <w:r w:rsidRPr="00596583">
        <w:rPr>
          <w:rFonts w:ascii="Georgia" w:hAnsi="Georgia" w:cs="Georgia"/>
          <w:color w:val="000000"/>
          <w:sz w:val="18"/>
          <w:szCs w:val="18"/>
        </w:rPr>
        <w:t>Срок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596583">
        <w:rPr>
          <w:rFonts w:ascii="Georgia" w:hAnsi="Georgia" w:cs="Georgia"/>
          <w:color w:val="000000"/>
          <w:sz w:val="18"/>
          <w:szCs w:val="18"/>
        </w:rPr>
        <w:t>действия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-209727954"/>
          <w:placeholder>
            <w:docPart w:val="BC3A8BFD4E7941428E68E98951D6AECB"/>
          </w:placeholder>
          <w:showingPlcHdr/>
          <w:text/>
        </w:sdtPr>
        <w:sdtContent>
          <w:permStart w:id="1769039430" w:edGrp="everyone"/>
          <w:r w:rsidR="00A07475" w:rsidRPr="00B17C21">
            <w:rPr>
              <w:rStyle w:val="a7"/>
              <w:bdr w:val="single" w:sz="4" w:space="0" w:color="auto"/>
            </w:rPr>
            <w:t>Место для ввода текста.</w:t>
          </w:r>
          <w:permEnd w:id="1769039430"/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6C630C">
        <w:rPr>
          <w:rFonts w:ascii="Georgia" w:hAnsi="Georgia" w:cs="Georgia"/>
          <w:color w:val="000000"/>
          <w:sz w:val="18"/>
          <w:szCs w:val="18"/>
          <w:lang w:val="en-US"/>
        </w:rPr>
        <w:t>Signature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/ </w:t>
      </w:r>
      <w:r w:rsidRPr="00596583">
        <w:rPr>
          <w:rFonts w:ascii="Georgia" w:hAnsi="Georgia" w:cs="Georgia"/>
          <w:color w:val="000000"/>
          <w:sz w:val="18"/>
          <w:szCs w:val="18"/>
        </w:rPr>
        <w:t>Подпись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-1529026055"/>
          <w:placeholder>
            <w:docPart w:val="AF75EDF3552D4EDFBFF6454136F98994"/>
          </w:placeholder>
          <w:showingPlcHdr/>
          <w:text/>
        </w:sdtPr>
        <w:sdtContent>
          <w:r w:rsidR="00A07475" w:rsidRPr="00B17C21">
            <w:rPr>
              <w:rFonts w:ascii="Georgia" w:hAnsi="Georgia" w:cs="Georgia"/>
              <w:color w:val="000000"/>
              <w:sz w:val="20"/>
              <w:szCs w:val="20"/>
            </w:rPr>
            <w:t>Место для ввода текста.</w:t>
          </w:r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The Hotel will charge individuals who cancel the reservations later than </w:t>
      </w:r>
      <w:r w:rsidR="00596583" w:rsidRPr="00F96028">
        <w:rPr>
          <w:rFonts w:ascii="Georgia" w:hAnsi="Georgia" w:cs="Georgia"/>
          <w:b/>
          <w:bCs/>
          <w:color w:val="5B9BD5" w:themeColor="accent5"/>
          <w:sz w:val="18"/>
          <w:szCs w:val="18"/>
          <w:lang w:val="en-US"/>
        </w:rPr>
        <w:t>May 18, 2018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. The penalty is the total amount of room rate for the whole stay + VAT. </w:t>
      </w: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В случае отмены каждого индивидуального бронирования после </w:t>
      </w:r>
      <w:r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>18 Мая, 2018</w:t>
      </w:r>
      <w:r w:rsidR="001B3EF2" w:rsidRPr="001B3EF2">
        <w:rPr>
          <w:rFonts w:ascii="Georgia" w:hAnsi="Georgia" w:cs="Georgia"/>
          <w:b/>
          <w:bCs/>
          <w:color w:val="000000"/>
          <w:sz w:val="18"/>
          <w:szCs w:val="18"/>
        </w:rPr>
        <w:t>.</w:t>
      </w:r>
      <w:r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 xml:space="preserve"> </w:t>
      </w:r>
      <w:r w:rsidRPr="00596583">
        <w:rPr>
          <w:rFonts w:ascii="Georgia" w:hAnsi="Georgia" w:cs="Georgia"/>
          <w:color w:val="000000"/>
          <w:sz w:val="18"/>
          <w:szCs w:val="18"/>
        </w:rPr>
        <w:t xml:space="preserve">Гостиница взимает штраф в размере 100% от общей стоимости номера за весь период проживания + НДС. </w:t>
      </w:r>
    </w:p>
    <w:p w:rsidR="00596583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Information regarding any changes of reservation should be sent directly to reservation department in written form </w:t>
      </w:r>
    </w:p>
    <w:p w:rsid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>Информация о любых изменениях в бронировании должны б</w:t>
      </w:r>
      <w:r w:rsidR="006C630C">
        <w:rPr>
          <w:rFonts w:ascii="Georgia" w:hAnsi="Georgia" w:cs="Georgia"/>
          <w:color w:val="000000"/>
          <w:sz w:val="18"/>
          <w:szCs w:val="18"/>
        </w:rPr>
        <w:t xml:space="preserve">ыть отправлена напрямую в отдел </w:t>
      </w:r>
      <w:r w:rsidRPr="00596583">
        <w:rPr>
          <w:rFonts w:ascii="Georgia" w:hAnsi="Georgia" w:cs="Georgia"/>
          <w:color w:val="000000"/>
          <w:sz w:val="18"/>
          <w:szCs w:val="18"/>
        </w:rPr>
        <w:t>бронирования гости</w:t>
      </w:r>
      <w:r w:rsidR="006C630C">
        <w:rPr>
          <w:rFonts w:ascii="Georgia" w:hAnsi="Georgia" w:cs="Georgia"/>
          <w:color w:val="000000"/>
          <w:sz w:val="18"/>
          <w:szCs w:val="18"/>
        </w:rPr>
        <w:t>ницы только в письменной форме.</w:t>
      </w:r>
    </w:p>
    <w:p w:rsidR="006C630C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Check in time is 2:00 pm /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Время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заезда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- 14:00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часов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дня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. </w:t>
      </w:r>
    </w:p>
    <w:p w:rsidR="00596583" w:rsidRPr="008A3D4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Check out time is 12:00 am /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Время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выезда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- 12:00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часов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дня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.</w:t>
      </w:r>
    </w:p>
    <w:p w:rsidR="006C630C" w:rsidRDefault="006C630C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</w:p>
    <w:p w:rsidR="002A09E6" w:rsidRPr="006C630C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8A3D4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The above rate is valid only for the dates of conference. Please check room availability and special rates for additional dates with Reservation Department. </w:t>
      </w:r>
    </w:p>
    <w:p w:rsidR="002A09E6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 w:rsidRPr="008A3D43">
        <w:rPr>
          <w:rFonts w:ascii="Georgia" w:hAnsi="Georgia" w:cs="Georgia"/>
          <w:b/>
          <w:bCs/>
          <w:color w:val="000000"/>
          <w:sz w:val="18"/>
          <w:szCs w:val="18"/>
        </w:rPr>
        <w:t>Вышеуказанная цена действительна только на даты проведения конференции, наличие номеров и специальных цен на дополнительные даты необходимо запрашивать в отделе бронирования.</w:t>
      </w: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Please forward your reservations early in order to ensure your choice.</w:t>
      </w: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6C630C">
        <w:rPr>
          <w:rFonts w:ascii="Georgia" w:hAnsi="Georgia" w:cs="Georgia"/>
          <w:color w:val="000000"/>
          <w:sz w:val="18"/>
          <w:szCs w:val="18"/>
        </w:rPr>
        <w:t>Для подтверждения бронирования присылайте заявки заранее.</w:t>
      </w:r>
    </w:p>
    <w:p w:rsidR="008A3D43" w:rsidRPr="008A3D43" w:rsidRDefault="006C630C" w:rsidP="008A3D43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 xml:space="preserve">Reservation accepted until: </w:t>
      </w:r>
      <w:r w:rsidR="008A3D43"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 xml:space="preserve">June 1, 2018 </w:t>
      </w:r>
    </w:p>
    <w:p w:rsidR="002A09E6" w:rsidRPr="006C630C" w:rsidRDefault="006C630C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 xml:space="preserve">Бронирования принимаются до </w:t>
      </w:r>
      <w:r w:rsidR="008A3D43" w:rsidRPr="00F96028">
        <w:rPr>
          <w:rFonts w:ascii="Georgia" w:hAnsi="Georgia" w:cs="Georgia"/>
          <w:b/>
          <w:bCs/>
          <w:color w:val="5B9BD5" w:themeColor="accent5"/>
          <w:sz w:val="18"/>
          <w:szCs w:val="18"/>
        </w:rPr>
        <w:t xml:space="preserve">1 Июнь, 2018 </w:t>
      </w:r>
    </w:p>
    <w:tbl>
      <w:tblPr>
        <w:tblW w:w="99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4974"/>
      </w:tblGrid>
      <w:tr w:rsidR="008A3D43" w:rsidRPr="005276C2" w:rsidTr="008A3D43">
        <w:trPr>
          <w:trHeight w:val="221"/>
        </w:trPr>
        <w:tc>
          <w:tcPr>
            <w:tcW w:w="4974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Your name / Ваше имя </w:t>
            </w:r>
          </w:p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2071958240"/>
                <w:placeholder>
                  <w:docPart w:val="557C87194F724046A2D0FF3681346947"/>
                </w:placeholder>
                <w:showingPlcHdr/>
                <w:text/>
              </w:sdtPr>
              <w:sdtContent>
                <w:permStart w:id="1221938566" w:edGrp="everyone"/>
                <w:r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221938566"/>
              </w:sdtContent>
            </w:sdt>
          </w:p>
        </w:tc>
        <w:tc>
          <w:tcPr>
            <w:tcW w:w="4974" w:type="dxa"/>
          </w:tcPr>
          <w:p w:rsidR="008A3D43" w:rsidRPr="00A07475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 xml:space="preserve">Contact tel. number /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>Контактный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>телефон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 xml:space="preserve"> </w:t>
            </w:r>
          </w:p>
          <w:permStart w:id="352077875" w:edGrp="everyone"/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655685622"/>
                <w:placeholder>
                  <w:docPart w:val="42A3A2B361AE4EF1B60E27064F1921EE"/>
                </w:placeholder>
                <w:showingPlcHdr/>
                <w:text/>
              </w:sdtPr>
              <w:sdtContent>
                <w:r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352077875"/>
              </w:sdtContent>
            </w:sdt>
          </w:p>
        </w:tc>
      </w:tr>
      <w:tr w:rsidR="008A3D43" w:rsidRPr="008A3D43" w:rsidTr="008A3D43">
        <w:trPr>
          <w:trHeight w:val="221"/>
        </w:trPr>
        <w:tc>
          <w:tcPr>
            <w:tcW w:w="4974" w:type="dxa"/>
          </w:tcPr>
          <w:p w:rsidR="008A3D43" w:rsidRPr="00A07475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Signature / Подпись </w:t>
            </w:r>
          </w:p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775717004"/>
                <w:placeholder>
                  <w:docPart w:val="0D934BDEBF574E4A97A08744B154A7D6"/>
                </w:placeholder>
                <w:showingPlcHdr/>
                <w:text/>
              </w:sdtPr>
              <w:sdtContent>
                <w:permStart w:id="290680425" w:edGrp="everyone"/>
                <w:r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290680425"/>
              </w:sdtContent>
            </w:sdt>
          </w:p>
        </w:tc>
        <w:tc>
          <w:tcPr>
            <w:tcW w:w="4974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E-mail address / Адрес электронной почты </w:t>
            </w:r>
          </w:p>
          <w:p w:rsidR="008A3D43" w:rsidRPr="008A3D43" w:rsidRDefault="00A07475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271598183"/>
                <w:placeholder>
                  <w:docPart w:val="B785B423F61C44BA8539936C119EEC50"/>
                </w:placeholder>
                <w:showingPlcHdr/>
                <w:text/>
              </w:sdtPr>
              <w:sdtContent>
                <w:permStart w:id="384705064" w:edGrp="everyone"/>
                <w:r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384705064"/>
              </w:sdtContent>
            </w:sdt>
          </w:p>
        </w:tc>
      </w:tr>
    </w:tbl>
    <w:p w:rsidR="00A07475" w:rsidRDefault="00A07475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</w:pPr>
    </w:p>
    <w:p w:rsidR="002A09E6" w:rsidRPr="002A09E6" w:rsidRDefault="002A09E6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0"/>
          <w:szCs w:val="20"/>
          <w:lang w:val="en-US"/>
        </w:rPr>
      </w:pPr>
      <w:r w:rsidRPr="002A09E6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>THANK YOU AND WE LOOK FORWARD TO YOUR VISIT!</w:t>
      </w:r>
    </w:p>
    <w:p w:rsidR="002A09E6" w:rsidRPr="00A07475" w:rsidRDefault="002A09E6" w:rsidP="002A09E6">
      <w:pPr>
        <w:jc w:val="center"/>
        <w:rPr>
          <w:lang w:val="en-US"/>
        </w:rPr>
      </w:pP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Спасибо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 xml:space="preserve">. </w:t>
      </w: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Добро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 xml:space="preserve"> </w:t>
      </w: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пожаловать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>!</w:t>
      </w:r>
    </w:p>
    <w:sectPr w:rsidR="002A09E6" w:rsidRPr="00A07475" w:rsidSect="0044641E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E3" w:rsidRDefault="00D001E3" w:rsidP="002A09E6">
      <w:pPr>
        <w:spacing w:after="0" w:line="240" w:lineRule="auto"/>
      </w:pPr>
      <w:r>
        <w:separator/>
      </w:r>
    </w:p>
  </w:endnote>
  <w:endnote w:type="continuationSeparator" w:id="0">
    <w:p w:rsidR="00D001E3" w:rsidRDefault="00D001E3" w:rsidP="002A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E3" w:rsidRPr="002A09E6" w:rsidRDefault="00D001E3">
    <w:pPr>
      <w:pStyle w:val="a5"/>
      <w:rPr>
        <w:lang w:val="en-US"/>
      </w:rPr>
    </w:pPr>
    <w:r w:rsidRPr="002A09E6">
      <w:rPr>
        <w:lang w:val="en-US"/>
      </w:rPr>
      <w:t xml:space="preserve"> </w:t>
    </w:r>
    <w:proofErr w:type="spellStart"/>
    <w:r w:rsidRPr="002A09E6">
      <w:rPr>
        <w:sz w:val="16"/>
        <w:szCs w:val="16"/>
        <w:lang w:val="en-US"/>
      </w:rPr>
      <w:t>Corinthia</w:t>
    </w:r>
    <w:proofErr w:type="spellEnd"/>
    <w:r w:rsidRPr="002A09E6">
      <w:rPr>
        <w:sz w:val="16"/>
        <w:szCs w:val="16"/>
        <w:lang w:val="en-US"/>
      </w:rPr>
      <w:t xml:space="preserve"> Hotel St. Petersburg 57 </w:t>
    </w:r>
    <w:proofErr w:type="spellStart"/>
    <w:r w:rsidRPr="002A09E6">
      <w:rPr>
        <w:sz w:val="16"/>
        <w:szCs w:val="16"/>
        <w:lang w:val="en-US"/>
      </w:rPr>
      <w:t>Neskij</w:t>
    </w:r>
    <w:proofErr w:type="spellEnd"/>
    <w:r w:rsidRPr="002A09E6">
      <w:rPr>
        <w:sz w:val="16"/>
        <w:szCs w:val="16"/>
        <w:lang w:val="en-US"/>
      </w:rPr>
      <w:t xml:space="preserve"> avenue, 191025, St. Petersburg, Russia Tel: +7-812-380-20-014 Fax: +7-812-380-20-01 </w:t>
    </w:r>
    <w:proofErr w:type="spellStart"/>
    <w:r w:rsidRPr="002A09E6">
      <w:rPr>
        <w:sz w:val="16"/>
        <w:szCs w:val="16"/>
        <w:lang w:val="en-US"/>
      </w:rPr>
      <w:t>ext</w:t>
    </w:r>
    <w:proofErr w:type="spellEnd"/>
    <w:r w:rsidRPr="002A09E6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E3" w:rsidRDefault="00D001E3" w:rsidP="002A09E6">
      <w:pPr>
        <w:spacing w:after="0" w:line="240" w:lineRule="auto"/>
      </w:pPr>
      <w:r>
        <w:separator/>
      </w:r>
    </w:p>
  </w:footnote>
  <w:footnote w:type="continuationSeparator" w:id="0">
    <w:p w:rsidR="00D001E3" w:rsidRDefault="00D001E3" w:rsidP="002A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+Kvm+gp4oJFDeKpze+enEE6FjvkTlRAjcUev0tbXJq+A0xzdOjZaZZq5+6eEi7LUH4XMKss6HN1cxFgDr2s1A==" w:salt="CzCJXkZD2lJIyy3PBQAQM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3"/>
    <w:rsid w:val="000456E4"/>
    <w:rsid w:val="00051C0C"/>
    <w:rsid w:val="000811B4"/>
    <w:rsid w:val="001B3EF2"/>
    <w:rsid w:val="00261E6D"/>
    <w:rsid w:val="002A09E6"/>
    <w:rsid w:val="002E280E"/>
    <w:rsid w:val="00331365"/>
    <w:rsid w:val="003A2A17"/>
    <w:rsid w:val="0044641E"/>
    <w:rsid w:val="004720F0"/>
    <w:rsid w:val="005276C2"/>
    <w:rsid w:val="00596583"/>
    <w:rsid w:val="006564B7"/>
    <w:rsid w:val="0067261F"/>
    <w:rsid w:val="006C630C"/>
    <w:rsid w:val="007E14F6"/>
    <w:rsid w:val="008A3D43"/>
    <w:rsid w:val="009C2093"/>
    <w:rsid w:val="009D0B4B"/>
    <w:rsid w:val="00A07475"/>
    <w:rsid w:val="00AC3FE2"/>
    <w:rsid w:val="00AE731D"/>
    <w:rsid w:val="00B17C21"/>
    <w:rsid w:val="00C7487C"/>
    <w:rsid w:val="00D001E3"/>
    <w:rsid w:val="00F96028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0D7F0"/>
  <w15:chartTrackingRefBased/>
  <w15:docId w15:val="{97CD0281-BDF5-4C52-97C4-B179E2F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9E6"/>
  </w:style>
  <w:style w:type="paragraph" w:styleId="a5">
    <w:name w:val="footer"/>
    <w:basedOn w:val="a"/>
    <w:link w:val="a6"/>
    <w:uiPriority w:val="99"/>
    <w:unhideWhenUsed/>
    <w:rsid w:val="002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9E6"/>
  </w:style>
  <w:style w:type="character" w:styleId="a7">
    <w:name w:val="Placeholder Text"/>
    <w:basedOn w:val="a0"/>
    <w:uiPriority w:val="99"/>
    <w:semiHidden/>
    <w:rsid w:val="00527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AB9FA-E806-4BB8-8894-C2AC46FCDC9E}"/>
      </w:docPartPr>
      <w:docPartBody>
        <w:p w:rsidR="00E231F7" w:rsidRDefault="00E231F7">
          <w:r w:rsidRPr="00344B62">
            <w:rPr>
              <w:rStyle w:val="a3"/>
            </w:rPr>
            <w:t>Место для ввода даты.</w:t>
          </w:r>
        </w:p>
      </w:docPartBody>
    </w:docPart>
    <w:docPart>
      <w:docPartPr>
        <w:name w:val="90099F69C0F045949AD2A0642A83B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28EF8-58A6-4A97-8513-8AE942FA5E71}"/>
      </w:docPartPr>
      <w:docPartBody>
        <w:p w:rsidR="00E231F7" w:rsidRDefault="00E231F7" w:rsidP="00E231F7">
          <w:pPr>
            <w:pStyle w:val="90099F69C0F045949AD2A0642A83BB7C"/>
          </w:pPr>
          <w:r w:rsidRPr="00344B62">
            <w:rPr>
              <w:rStyle w:val="a3"/>
            </w:rPr>
            <w:t>Место для ввода даты.</w:t>
          </w:r>
        </w:p>
      </w:docPartBody>
    </w:docPart>
    <w:docPart>
      <w:docPartPr>
        <w:name w:val="3915A62C4A004E7BAE3B9160BB77A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9C374-5884-4A55-9FF6-D23A3D254A99}"/>
      </w:docPartPr>
      <w:docPartBody>
        <w:p w:rsidR="00E231F7" w:rsidRDefault="00E231F7" w:rsidP="00E231F7">
          <w:pPr>
            <w:pStyle w:val="3915A62C4A004E7BAE3B9160BB77A618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123BF2A13A42FAA67A769B7B16A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AB984-8B61-4058-84DA-1E09B1A61503}"/>
      </w:docPartPr>
      <w:docPartBody>
        <w:p w:rsidR="00E231F7" w:rsidRDefault="00E231F7" w:rsidP="00E231F7">
          <w:pPr>
            <w:pStyle w:val="1C123BF2A13A42FAA67A769B7B16A464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3A8BFD4E7941428E68E98951D6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3680B-5444-4030-A834-131B6B1D3D4E}"/>
      </w:docPartPr>
      <w:docPartBody>
        <w:p w:rsidR="00E231F7" w:rsidRDefault="00E231F7" w:rsidP="00E231F7">
          <w:pPr>
            <w:pStyle w:val="BC3A8BFD4E7941428E68E98951D6AECB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75EDF3552D4EDFBFF6454136F98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ED25C-5A76-4898-811B-816404F228DE}"/>
      </w:docPartPr>
      <w:docPartBody>
        <w:p w:rsidR="00E231F7" w:rsidRDefault="00E231F7" w:rsidP="00E231F7">
          <w:pPr>
            <w:pStyle w:val="AF75EDF3552D4EDFBFF6454136F98994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7C87194F724046A2D0FF3681346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87A0E-716C-49D1-97A4-69FC8CF3E971}"/>
      </w:docPartPr>
      <w:docPartBody>
        <w:p w:rsidR="00E231F7" w:rsidRDefault="00E231F7" w:rsidP="00E231F7">
          <w:pPr>
            <w:pStyle w:val="557C87194F724046A2D0FF3681346947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A3A2B361AE4EF1B60E27064F192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3D6DB-8F8B-44F2-958E-F2EF654CD6CB}"/>
      </w:docPartPr>
      <w:docPartBody>
        <w:p w:rsidR="00E231F7" w:rsidRDefault="00E231F7" w:rsidP="00E231F7">
          <w:pPr>
            <w:pStyle w:val="42A3A2B361AE4EF1B60E27064F1921EE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85B423F61C44BA8539936C119EE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1D7E4-B717-409D-9721-136056D910DF}"/>
      </w:docPartPr>
      <w:docPartBody>
        <w:p w:rsidR="00E231F7" w:rsidRDefault="00E231F7" w:rsidP="00E231F7">
          <w:pPr>
            <w:pStyle w:val="B785B423F61C44BA8539936C119EEC50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934BDEBF574E4A97A08744B154A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CCFE8-C4C9-430B-B4BA-79DF65309215}"/>
      </w:docPartPr>
      <w:docPartBody>
        <w:p w:rsidR="00E231F7" w:rsidRDefault="00E231F7" w:rsidP="00E231F7">
          <w:pPr>
            <w:pStyle w:val="0D934BDEBF574E4A97A08744B154A7D6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827569ACC24A29AA44719CA8206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2B137-1CB4-4E67-B15E-5DB778E6F71D}"/>
      </w:docPartPr>
      <w:docPartBody>
        <w:p w:rsidR="00E231F7" w:rsidRDefault="00E231F7" w:rsidP="00E231F7">
          <w:pPr>
            <w:pStyle w:val="DB827569ACC24A29AA44719CA8206405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B3C26F12C4EC49AC0B27C2741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79793-4B93-464F-86BB-1D1D2E4FAEFF}"/>
      </w:docPartPr>
      <w:docPartBody>
        <w:p w:rsidR="00E231F7" w:rsidRDefault="00E231F7" w:rsidP="00E231F7">
          <w:pPr>
            <w:pStyle w:val="824B3C26F12C4EC49AC0B27C27418B21"/>
          </w:pPr>
          <w:r w:rsidRPr="00344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7"/>
    <w:rsid w:val="00E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1F7"/>
    <w:rPr>
      <w:color w:val="808080"/>
    </w:rPr>
  </w:style>
  <w:style w:type="paragraph" w:customStyle="1" w:styleId="B9632677515B412189260D0B35892485">
    <w:name w:val="B9632677515B412189260D0B35892485"/>
    <w:rsid w:val="00E231F7"/>
  </w:style>
  <w:style w:type="paragraph" w:customStyle="1" w:styleId="90099F69C0F045949AD2A0642A83BB7C">
    <w:name w:val="90099F69C0F045949AD2A0642A83BB7C"/>
    <w:rsid w:val="00E231F7"/>
  </w:style>
  <w:style w:type="paragraph" w:customStyle="1" w:styleId="3915A62C4A004E7BAE3B9160BB77A618">
    <w:name w:val="3915A62C4A004E7BAE3B9160BB77A618"/>
    <w:rsid w:val="00E231F7"/>
  </w:style>
  <w:style w:type="paragraph" w:customStyle="1" w:styleId="1C123BF2A13A42FAA67A769B7B16A464">
    <w:name w:val="1C123BF2A13A42FAA67A769B7B16A464"/>
    <w:rsid w:val="00E231F7"/>
  </w:style>
  <w:style w:type="paragraph" w:customStyle="1" w:styleId="BC3A8BFD4E7941428E68E98951D6AECB">
    <w:name w:val="BC3A8BFD4E7941428E68E98951D6AECB"/>
    <w:rsid w:val="00E231F7"/>
  </w:style>
  <w:style w:type="paragraph" w:customStyle="1" w:styleId="AF75EDF3552D4EDFBFF6454136F98994">
    <w:name w:val="AF75EDF3552D4EDFBFF6454136F98994"/>
    <w:rsid w:val="00E231F7"/>
  </w:style>
  <w:style w:type="paragraph" w:customStyle="1" w:styleId="557C87194F724046A2D0FF3681346947">
    <w:name w:val="557C87194F724046A2D0FF3681346947"/>
    <w:rsid w:val="00E231F7"/>
  </w:style>
  <w:style w:type="paragraph" w:customStyle="1" w:styleId="42A3A2B361AE4EF1B60E27064F1921EE">
    <w:name w:val="42A3A2B361AE4EF1B60E27064F1921EE"/>
    <w:rsid w:val="00E231F7"/>
  </w:style>
  <w:style w:type="paragraph" w:customStyle="1" w:styleId="B785B423F61C44BA8539936C119EEC50">
    <w:name w:val="B785B423F61C44BA8539936C119EEC50"/>
    <w:rsid w:val="00E231F7"/>
  </w:style>
  <w:style w:type="paragraph" w:customStyle="1" w:styleId="0D934BDEBF574E4A97A08744B154A7D6">
    <w:name w:val="0D934BDEBF574E4A97A08744B154A7D6"/>
    <w:rsid w:val="00E231F7"/>
  </w:style>
  <w:style w:type="paragraph" w:customStyle="1" w:styleId="35A0887662374F63BFDAF7445F5DB5F2">
    <w:name w:val="35A0887662374F63BFDAF7445F5DB5F2"/>
    <w:rsid w:val="00E231F7"/>
  </w:style>
  <w:style w:type="paragraph" w:customStyle="1" w:styleId="9007251D8E9C490DBECA4C62EE30310B">
    <w:name w:val="9007251D8E9C490DBECA4C62EE30310B"/>
    <w:rsid w:val="00E231F7"/>
  </w:style>
  <w:style w:type="paragraph" w:customStyle="1" w:styleId="DB827569ACC24A29AA44719CA8206405">
    <w:name w:val="DB827569ACC24A29AA44719CA8206405"/>
    <w:rsid w:val="00E231F7"/>
  </w:style>
  <w:style w:type="paragraph" w:customStyle="1" w:styleId="824B3C26F12C4EC49AC0B27C27418B21">
    <w:name w:val="824B3C26F12C4EC49AC0B27C27418B21"/>
    <w:rsid w:val="00E23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5B3D-1B64-4ECE-8021-39E52D4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C15C4F7C.dotm</Template>
  <TotalTime>315</TotalTime>
  <Pages>1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Rumyantsev, Pavel PR</dc:creator>
  <cp:keywords/>
  <dc:description/>
  <cp:lastModifiedBy>Rumyantsev, Pavel PR</cp:lastModifiedBy>
  <cp:revision>14</cp:revision>
  <cp:lastPrinted>2017-11-24T13:04:00Z</cp:lastPrinted>
  <dcterms:created xsi:type="dcterms:W3CDTF">2017-11-24T06:48:00Z</dcterms:created>
  <dcterms:modified xsi:type="dcterms:W3CDTF">2017-11-24T13:40:00Z</dcterms:modified>
</cp:coreProperties>
</file>