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C0" w:rsidRPr="00F703C0" w:rsidRDefault="00F703C0">
      <w:pPr>
        <w:rPr>
          <w:rFonts w:ascii="Times New Roman" w:hAnsi="Times New Roman" w:cs="Times New Roman"/>
        </w:rPr>
      </w:pPr>
    </w:p>
    <w:p w:rsidR="00F703C0" w:rsidRPr="00F703C0" w:rsidRDefault="00F703C0" w:rsidP="00F703C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703C0">
        <w:rPr>
          <w:rFonts w:ascii="Times New Roman" w:hAnsi="Times New Roman" w:cs="Times New Roman"/>
          <w:sz w:val="28"/>
          <w:szCs w:val="28"/>
        </w:rPr>
        <w:tab/>
      </w:r>
      <w:r w:rsidR="005C4703">
        <w:rPr>
          <w:rFonts w:ascii="Times New Roman" w:hAnsi="Times New Roman" w:cs="Times New Roman"/>
          <w:sz w:val="28"/>
          <w:szCs w:val="28"/>
        </w:rPr>
        <w:t>Финансовому директору</w:t>
      </w:r>
    </w:p>
    <w:p w:rsidR="00F703C0" w:rsidRPr="00F703C0" w:rsidRDefault="00F703C0" w:rsidP="00F703C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703C0">
        <w:rPr>
          <w:rFonts w:ascii="Times New Roman" w:hAnsi="Times New Roman" w:cs="Times New Roman"/>
          <w:sz w:val="28"/>
          <w:szCs w:val="28"/>
        </w:rPr>
        <w:tab/>
      </w:r>
      <w:r w:rsidR="005C4703">
        <w:rPr>
          <w:rFonts w:ascii="Times New Roman" w:hAnsi="Times New Roman" w:cs="Times New Roman"/>
          <w:sz w:val="28"/>
          <w:szCs w:val="28"/>
        </w:rPr>
        <w:t>ООО «Ормко»</w:t>
      </w:r>
    </w:p>
    <w:p w:rsidR="00F703C0" w:rsidRPr="005C4703" w:rsidRDefault="00F703C0" w:rsidP="00F703C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703C0">
        <w:rPr>
          <w:rFonts w:ascii="Times New Roman" w:hAnsi="Times New Roman" w:cs="Times New Roman"/>
          <w:sz w:val="28"/>
          <w:szCs w:val="28"/>
        </w:rPr>
        <w:tab/>
      </w:r>
      <w:r w:rsidR="005C4703">
        <w:rPr>
          <w:rFonts w:ascii="Times New Roman" w:hAnsi="Times New Roman" w:cs="Times New Roman"/>
          <w:sz w:val="28"/>
          <w:szCs w:val="28"/>
        </w:rPr>
        <w:t>Павловой Т.С.</w:t>
      </w:r>
    </w:p>
    <w:p w:rsidR="00361FA3" w:rsidRDefault="00361FA3" w:rsidP="00361FA3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662361">
        <w:rPr>
          <w:rFonts w:ascii="Times New Roman" w:hAnsi="Times New Roman" w:cs="Times New Roman"/>
          <w:sz w:val="28"/>
          <w:szCs w:val="28"/>
        </w:rPr>
        <w:t xml:space="preserve"> </w:t>
      </w:r>
      <w:r w:rsidR="0093295F">
        <w:rPr>
          <w:rFonts w:ascii="Times New Roman" w:hAnsi="Times New Roman" w:cs="Times New Roman"/>
          <w:sz w:val="28"/>
          <w:szCs w:val="28"/>
        </w:rPr>
        <w:t>(ФИО реального плательщика)</w:t>
      </w:r>
    </w:p>
    <w:p w:rsidR="00361FA3" w:rsidRPr="00754831" w:rsidRDefault="00361FA3" w:rsidP="00361FA3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54831">
        <w:rPr>
          <w:rFonts w:ascii="Times New Roman" w:hAnsi="Times New Roman" w:cs="Times New Roman"/>
          <w:sz w:val="28"/>
          <w:szCs w:val="28"/>
        </w:rPr>
        <w:tab/>
      </w:r>
    </w:p>
    <w:p w:rsidR="00F703C0" w:rsidRDefault="00AF237E" w:rsidP="00116EF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37E" w:rsidRDefault="00AF237E" w:rsidP="00116EF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35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AF237E" w:rsidRDefault="00AF237E" w:rsidP="00116EF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AF237E" w:rsidRPr="00754831" w:rsidRDefault="00AF237E" w:rsidP="00116EF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F703C0" w:rsidRPr="00754831" w:rsidRDefault="00283021" w:rsidP="00283021">
      <w:pPr>
        <w:rPr>
          <w:rFonts w:ascii="Times New Roman" w:hAnsi="Times New Roman" w:cs="Times New Roman"/>
          <w:sz w:val="28"/>
          <w:szCs w:val="28"/>
        </w:rPr>
      </w:pPr>
      <w:r w:rsidRPr="00754831">
        <w:rPr>
          <w:rFonts w:ascii="Times New Roman" w:hAnsi="Times New Roman" w:cs="Times New Roman"/>
          <w:sz w:val="28"/>
          <w:szCs w:val="28"/>
        </w:rPr>
        <w:t>Про</w:t>
      </w:r>
      <w:r w:rsidR="00361FA3" w:rsidRPr="00754831">
        <w:rPr>
          <w:rFonts w:ascii="Times New Roman" w:hAnsi="Times New Roman" w:cs="Times New Roman"/>
          <w:sz w:val="28"/>
          <w:szCs w:val="28"/>
        </w:rPr>
        <w:t>шу</w:t>
      </w:r>
      <w:r w:rsidRPr="00754831">
        <w:rPr>
          <w:rFonts w:ascii="Times New Roman" w:hAnsi="Times New Roman" w:cs="Times New Roman"/>
          <w:sz w:val="28"/>
          <w:szCs w:val="28"/>
        </w:rPr>
        <w:t xml:space="preserve"> считать оплату</w:t>
      </w:r>
      <w:r w:rsidR="00BB5707" w:rsidRPr="00754831">
        <w:rPr>
          <w:rFonts w:ascii="Times New Roman" w:hAnsi="Times New Roman" w:cs="Times New Roman"/>
          <w:sz w:val="28"/>
          <w:szCs w:val="28"/>
        </w:rPr>
        <w:t xml:space="preserve"> от </w:t>
      </w:r>
      <w:r w:rsidR="0093295F">
        <w:rPr>
          <w:rFonts w:ascii="Times New Roman" w:hAnsi="Times New Roman" w:cs="Times New Roman"/>
          <w:sz w:val="28"/>
          <w:szCs w:val="28"/>
        </w:rPr>
        <w:t>_________________________(ФИО реального плательщика)</w:t>
      </w:r>
      <w:r w:rsidR="00FC0F7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3295F">
        <w:rPr>
          <w:rFonts w:ascii="Times New Roman" w:hAnsi="Times New Roman" w:cs="Times New Roman"/>
          <w:sz w:val="28"/>
          <w:szCs w:val="28"/>
        </w:rPr>
        <w:t>______</w:t>
      </w:r>
      <w:r w:rsidR="00662361">
        <w:rPr>
          <w:rFonts w:ascii="Times New Roman" w:hAnsi="Times New Roman" w:cs="Times New Roman"/>
          <w:sz w:val="28"/>
          <w:szCs w:val="28"/>
        </w:rPr>
        <w:t xml:space="preserve"> </w:t>
      </w:r>
      <w:r w:rsidR="00361FA3" w:rsidRPr="0075483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3295F">
        <w:rPr>
          <w:rFonts w:ascii="Times New Roman" w:hAnsi="Times New Roman" w:cs="Times New Roman"/>
          <w:sz w:val="28"/>
          <w:szCs w:val="28"/>
        </w:rPr>
        <w:t>__</w:t>
      </w:r>
      <w:r w:rsidR="00B4353E">
        <w:rPr>
          <w:rFonts w:ascii="Times New Roman" w:hAnsi="Times New Roman" w:cs="Times New Roman"/>
          <w:sz w:val="28"/>
          <w:szCs w:val="28"/>
        </w:rPr>
        <w:t xml:space="preserve"> коп.</w:t>
      </w:r>
      <w:r w:rsidR="00361FA3" w:rsidRPr="00754831">
        <w:rPr>
          <w:rFonts w:ascii="Times New Roman" w:hAnsi="Times New Roman" w:cs="Times New Roman"/>
          <w:sz w:val="28"/>
          <w:szCs w:val="28"/>
        </w:rPr>
        <w:t>, перечисленную</w:t>
      </w:r>
      <w:r w:rsidR="0093295F">
        <w:rPr>
          <w:rFonts w:ascii="Times New Roman" w:hAnsi="Times New Roman" w:cs="Times New Roman"/>
          <w:sz w:val="28"/>
          <w:szCs w:val="28"/>
        </w:rPr>
        <w:t xml:space="preserve"> _______ (дата совершения платежа)</w:t>
      </w:r>
      <w:r w:rsidR="00F83D1B" w:rsidRPr="00754831">
        <w:rPr>
          <w:rFonts w:ascii="Times New Roman" w:hAnsi="Times New Roman" w:cs="Times New Roman"/>
          <w:sz w:val="28"/>
          <w:szCs w:val="28"/>
        </w:rPr>
        <w:t xml:space="preserve"> по платежному  поручению №</w:t>
      </w:r>
      <w:r w:rsidR="00FC0F75">
        <w:rPr>
          <w:rFonts w:ascii="Times New Roman" w:hAnsi="Times New Roman" w:cs="Times New Roman"/>
          <w:sz w:val="28"/>
          <w:szCs w:val="28"/>
        </w:rPr>
        <w:t xml:space="preserve"> </w:t>
      </w:r>
      <w:r w:rsidR="0093295F">
        <w:rPr>
          <w:rFonts w:ascii="Times New Roman" w:hAnsi="Times New Roman" w:cs="Times New Roman"/>
          <w:sz w:val="28"/>
          <w:szCs w:val="28"/>
        </w:rPr>
        <w:t>______</w:t>
      </w:r>
      <w:r w:rsidR="00AF237E">
        <w:rPr>
          <w:rFonts w:ascii="Times New Roman" w:hAnsi="Times New Roman" w:cs="Times New Roman"/>
          <w:sz w:val="28"/>
          <w:szCs w:val="28"/>
        </w:rPr>
        <w:t xml:space="preserve">, </w:t>
      </w:r>
      <w:r w:rsidRPr="00754831">
        <w:rPr>
          <w:rFonts w:ascii="Times New Roman" w:hAnsi="Times New Roman" w:cs="Times New Roman"/>
          <w:sz w:val="28"/>
          <w:szCs w:val="28"/>
        </w:rPr>
        <w:t xml:space="preserve">оплатой за </w:t>
      </w:r>
      <w:r w:rsidR="0093295F">
        <w:rPr>
          <w:rFonts w:ascii="Times New Roman" w:hAnsi="Times New Roman" w:cs="Times New Roman"/>
          <w:sz w:val="28"/>
          <w:szCs w:val="28"/>
        </w:rPr>
        <w:t>____________________ (ФИО участника, за которого произведена оплата)</w:t>
      </w:r>
      <w:r w:rsidR="00FC0F75">
        <w:rPr>
          <w:rFonts w:ascii="Times New Roman" w:hAnsi="Times New Roman" w:cs="Times New Roman"/>
          <w:sz w:val="28"/>
          <w:szCs w:val="28"/>
        </w:rPr>
        <w:t xml:space="preserve"> </w:t>
      </w:r>
      <w:r w:rsidR="00C40966" w:rsidRPr="00754831">
        <w:rPr>
          <w:rFonts w:ascii="Times New Roman" w:hAnsi="Times New Roman" w:cs="Times New Roman"/>
          <w:sz w:val="28"/>
          <w:szCs w:val="28"/>
        </w:rPr>
        <w:t>по счету №</w:t>
      </w:r>
      <w:r w:rsidR="00FC0F75">
        <w:rPr>
          <w:rFonts w:ascii="Times New Roman" w:hAnsi="Times New Roman" w:cs="Times New Roman"/>
          <w:sz w:val="28"/>
          <w:szCs w:val="28"/>
        </w:rPr>
        <w:t xml:space="preserve"> </w:t>
      </w:r>
      <w:r w:rsidR="0093295F">
        <w:rPr>
          <w:rFonts w:ascii="Times New Roman" w:hAnsi="Times New Roman" w:cs="Times New Roman"/>
          <w:sz w:val="28"/>
          <w:szCs w:val="28"/>
        </w:rPr>
        <w:t>___________</w:t>
      </w:r>
      <w:r w:rsidR="00C40966" w:rsidRPr="00754831">
        <w:rPr>
          <w:rFonts w:ascii="Times New Roman" w:hAnsi="Times New Roman" w:cs="Times New Roman"/>
          <w:sz w:val="28"/>
          <w:szCs w:val="28"/>
        </w:rPr>
        <w:t xml:space="preserve"> от </w:t>
      </w:r>
      <w:r w:rsidR="0093295F">
        <w:rPr>
          <w:rFonts w:ascii="Times New Roman" w:hAnsi="Times New Roman" w:cs="Times New Roman"/>
          <w:sz w:val="28"/>
          <w:szCs w:val="28"/>
        </w:rPr>
        <w:t>__________ (дата счета)</w:t>
      </w:r>
      <w:r w:rsidR="00A36386">
        <w:rPr>
          <w:rFonts w:ascii="Times New Roman" w:hAnsi="Times New Roman" w:cs="Times New Roman"/>
          <w:sz w:val="28"/>
          <w:szCs w:val="28"/>
        </w:rPr>
        <w:t>.</w:t>
      </w:r>
    </w:p>
    <w:p w:rsidR="00F703C0" w:rsidRPr="00F703C0" w:rsidRDefault="00F703C0">
      <w:pPr>
        <w:rPr>
          <w:sz w:val="28"/>
          <w:szCs w:val="28"/>
        </w:rPr>
      </w:pPr>
    </w:p>
    <w:p w:rsidR="00F703C0" w:rsidRPr="00F703C0" w:rsidRDefault="00F703C0">
      <w:pPr>
        <w:rPr>
          <w:sz w:val="28"/>
          <w:szCs w:val="28"/>
        </w:rPr>
      </w:pPr>
    </w:p>
    <w:p w:rsidR="00F703C0" w:rsidRPr="00F703C0" w:rsidRDefault="00F703C0">
      <w:pPr>
        <w:rPr>
          <w:sz w:val="28"/>
          <w:szCs w:val="28"/>
        </w:rPr>
      </w:pPr>
    </w:p>
    <w:p w:rsidR="00F703C0" w:rsidRPr="00F703C0" w:rsidRDefault="00D00C46" w:rsidP="00F703C0">
      <w:pPr>
        <w:tabs>
          <w:tab w:val="left" w:pos="3261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(дата письма)</w:t>
      </w:r>
      <w:r w:rsidR="0093295F">
        <w:rPr>
          <w:rFonts w:ascii="Times New Roman" w:hAnsi="Times New Roman" w:cs="Times New Roman"/>
          <w:sz w:val="28"/>
          <w:szCs w:val="28"/>
        </w:rPr>
        <w:tab/>
        <w:t>__________</w:t>
      </w:r>
      <w:r w:rsidR="00A36386">
        <w:rPr>
          <w:rFonts w:ascii="Times New Roman" w:hAnsi="Times New Roman" w:cs="Times New Roman"/>
          <w:sz w:val="28"/>
          <w:szCs w:val="28"/>
        </w:rPr>
        <w:t xml:space="preserve">/ </w:t>
      </w:r>
      <w:r w:rsidR="0093295F">
        <w:rPr>
          <w:rFonts w:ascii="Times New Roman" w:hAnsi="Times New Roman" w:cs="Times New Roman"/>
          <w:sz w:val="28"/>
          <w:szCs w:val="28"/>
        </w:rPr>
        <w:t>___________(расш</w:t>
      </w:r>
      <w:bookmarkStart w:id="0" w:name="_GoBack"/>
      <w:bookmarkEnd w:id="0"/>
      <w:r w:rsidR="0093295F">
        <w:rPr>
          <w:rFonts w:ascii="Times New Roman" w:hAnsi="Times New Roman" w:cs="Times New Roman"/>
          <w:sz w:val="28"/>
          <w:szCs w:val="28"/>
        </w:rPr>
        <w:t>ифровка подписи)</w:t>
      </w:r>
    </w:p>
    <w:sectPr w:rsidR="00F703C0" w:rsidRPr="00F7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9F" w:rsidRDefault="006C2F9F" w:rsidP="00F703C0">
      <w:pPr>
        <w:spacing w:after="0" w:line="240" w:lineRule="auto"/>
      </w:pPr>
      <w:r>
        <w:separator/>
      </w:r>
    </w:p>
  </w:endnote>
  <w:endnote w:type="continuationSeparator" w:id="0">
    <w:p w:rsidR="006C2F9F" w:rsidRDefault="006C2F9F" w:rsidP="00F7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9F" w:rsidRDefault="006C2F9F" w:rsidP="00F703C0">
      <w:pPr>
        <w:spacing w:after="0" w:line="240" w:lineRule="auto"/>
      </w:pPr>
      <w:r>
        <w:separator/>
      </w:r>
    </w:p>
  </w:footnote>
  <w:footnote w:type="continuationSeparator" w:id="0">
    <w:p w:rsidR="006C2F9F" w:rsidRDefault="006C2F9F" w:rsidP="00F7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842"/>
    <w:multiLevelType w:val="hybridMultilevel"/>
    <w:tmpl w:val="A27A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C0"/>
    <w:rsid w:val="000D0C60"/>
    <w:rsid w:val="00116EFB"/>
    <w:rsid w:val="00117C57"/>
    <w:rsid w:val="00145469"/>
    <w:rsid w:val="00186AFB"/>
    <w:rsid w:val="001B1630"/>
    <w:rsid w:val="001C2B6B"/>
    <w:rsid w:val="00202D37"/>
    <w:rsid w:val="00242481"/>
    <w:rsid w:val="00254A5A"/>
    <w:rsid w:val="00275415"/>
    <w:rsid w:val="00283021"/>
    <w:rsid w:val="002E242F"/>
    <w:rsid w:val="00361FA3"/>
    <w:rsid w:val="003858AE"/>
    <w:rsid w:val="003E215B"/>
    <w:rsid w:val="004B2725"/>
    <w:rsid w:val="004B7EE9"/>
    <w:rsid w:val="005C4703"/>
    <w:rsid w:val="006265E9"/>
    <w:rsid w:val="00662361"/>
    <w:rsid w:val="006C2F9F"/>
    <w:rsid w:val="006F5A40"/>
    <w:rsid w:val="00754831"/>
    <w:rsid w:val="00767279"/>
    <w:rsid w:val="007E72AD"/>
    <w:rsid w:val="007F35D3"/>
    <w:rsid w:val="008038E7"/>
    <w:rsid w:val="00842E12"/>
    <w:rsid w:val="008E7EA4"/>
    <w:rsid w:val="0093295F"/>
    <w:rsid w:val="00952402"/>
    <w:rsid w:val="009F35E9"/>
    <w:rsid w:val="00A36386"/>
    <w:rsid w:val="00AE6C2E"/>
    <w:rsid w:val="00AF237E"/>
    <w:rsid w:val="00B363F4"/>
    <w:rsid w:val="00B4353E"/>
    <w:rsid w:val="00BB5707"/>
    <w:rsid w:val="00BF18CA"/>
    <w:rsid w:val="00C14948"/>
    <w:rsid w:val="00C40966"/>
    <w:rsid w:val="00D00C46"/>
    <w:rsid w:val="00D30C98"/>
    <w:rsid w:val="00D56F99"/>
    <w:rsid w:val="00EA4A60"/>
    <w:rsid w:val="00F703C0"/>
    <w:rsid w:val="00F83D1B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6C01-AD1A-4F63-93E7-1A7CE31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3C0"/>
  </w:style>
  <w:style w:type="paragraph" w:styleId="a5">
    <w:name w:val="footer"/>
    <w:basedOn w:val="a"/>
    <w:link w:val="a6"/>
    <w:uiPriority w:val="99"/>
    <w:unhideWhenUsed/>
    <w:rsid w:val="00F7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3C0"/>
  </w:style>
  <w:style w:type="paragraph" w:styleId="a7">
    <w:name w:val="List Paragraph"/>
    <w:basedOn w:val="a"/>
    <w:uiPriority w:val="34"/>
    <w:qFormat/>
    <w:rsid w:val="00F703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CE06D057.dotm</Template>
  <TotalTime>85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Громова</dc:creator>
  <cp:lastModifiedBy>Rumyantsev, Pavel</cp:lastModifiedBy>
  <cp:revision>28</cp:revision>
  <cp:lastPrinted>2016-09-29T11:22:00Z</cp:lastPrinted>
  <dcterms:created xsi:type="dcterms:W3CDTF">2015-10-05T05:10:00Z</dcterms:created>
  <dcterms:modified xsi:type="dcterms:W3CDTF">2016-10-06T08:56:00Z</dcterms:modified>
</cp:coreProperties>
</file>